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63" w:rsidRPr="00771921" w:rsidRDefault="00787363" w:rsidP="00894472">
      <w:pPr>
        <w:jc w:val="left"/>
        <w:rPr>
          <w:sz w:val="30"/>
          <w:szCs w:val="30"/>
        </w:rPr>
      </w:pPr>
      <w:r w:rsidRPr="00771921">
        <w:rPr>
          <w:rFonts w:hint="eastAsia"/>
          <w:sz w:val="30"/>
          <w:szCs w:val="30"/>
        </w:rPr>
        <w:t>附件：</w:t>
      </w:r>
    </w:p>
    <w:p w:rsidR="00787363" w:rsidRDefault="00787363" w:rsidP="00894472">
      <w:pPr>
        <w:jc w:val="left"/>
        <w:rPr>
          <w:szCs w:val="21"/>
        </w:rPr>
      </w:pPr>
    </w:p>
    <w:p w:rsidR="00787363" w:rsidRDefault="00787363" w:rsidP="00894472">
      <w:pPr>
        <w:jc w:val="left"/>
        <w:rPr>
          <w:szCs w:val="21"/>
        </w:rPr>
      </w:pPr>
    </w:p>
    <w:p w:rsidR="00787363" w:rsidRPr="005E69EE" w:rsidRDefault="00787363" w:rsidP="00062AEC">
      <w:pPr>
        <w:widowControl/>
        <w:jc w:val="center"/>
        <w:rPr>
          <w:rFonts w:ascii="华文中宋" w:eastAsia="华文中宋" w:hAnsi="华文中宋"/>
          <w:b/>
          <w:sz w:val="48"/>
          <w:szCs w:val="48"/>
        </w:rPr>
      </w:pPr>
      <w:r w:rsidRPr="005E69EE">
        <w:rPr>
          <w:rFonts w:ascii="华文中宋" w:eastAsia="华文中宋" w:hAnsi="华文中宋" w:hint="eastAsia"/>
          <w:b/>
          <w:sz w:val="48"/>
          <w:szCs w:val="48"/>
        </w:rPr>
        <w:t>武昌首义学院</w:t>
      </w:r>
    </w:p>
    <w:p w:rsidR="00787363" w:rsidRPr="005E69EE" w:rsidRDefault="00787363" w:rsidP="00870C2C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5E69EE">
        <w:rPr>
          <w:rFonts w:ascii="华文中宋" w:eastAsia="华文中宋" w:hAnsi="华文中宋" w:hint="eastAsia"/>
          <w:b/>
          <w:sz w:val="48"/>
          <w:szCs w:val="48"/>
        </w:rPr>
        <w:t>教师师德师风情况排查表</w:t>
      </w:r>
    </w:p>
    <w:p w:rsidR="00787363" w:rsidRPr="005E69EE" w:rsidRDefault="00787363" w:rsidP="00933952">
      <w:pPr>
        <w:jc w:val="left"/>
        <w:rPr>
          <w:szCs w:val="21"/>
        </w:rPr>
      </w:pPr>
    </w:p>
    <w:p w:rsidR="00787363" w:rsidRDefault="00787363" w:rsidP="00933952">
      <w:pPr>
        <w:jc w:val="left"/>
        <w:rPr>
          <w:szCs w:val="21"/>
        </w:rPr>
      </w:pPr>
    </w:p>
    <w:p w:rsidR="00787363" w:rsidRDefault="00787363" w:rsidP="00933952">
      <w:pPr>
        <w:jc w:val="left"/>
        <w:rPr>
          <w:szCs w:val="21"/>
        </w:rPr>
      </w:pPr>
    </w:p>
    <w:p w:rsidR="00787363" w:rsidRDefault="00787363" w:rsidP="00933952">
      <w:pPr>
        <w:jc w:val="left"/>
        <w:rPr>
          <w:szCs w:val="21"/>
        </w:rPr>
      </w:pPr>
    </w:p>
    <w:p w:rsidR="00787363" w:rsidRDefault="00787363" w:rsidP="00933952">
      <w:pPr>
        <w:jc w:val="left"/>
        <w:rPr>
          <w:szCs w:val="21"/>
        </w:rPr>
      </w:pPr>
    </w:p>
    <w:p w:rsidR="00787363" w:rsidRDefault="00787363" w:rsidP="00933952">
      <w:pPr>
        <w:jc w:val="left"/>
        <w:rPr>
          <w:szCs w:val="21"/>
        </w:rPr>
      </w:pPr>
    </w:p>
    <w:p w:rsidR="00787363" w:rsidRDefault="00787363" w:rsidP="00933952">
      <w:pPr>
        <w:jc w:val="left"/>
        <w:rPr>
          <w:szCs w:val="21"/>
        </w:rPr>
      </w:pPr>
    </w:p>
    <w:p w:rsidR="00787363" w:rsidRPr="005E69EE" w:rsidRDefault="00787363" w:rsidP="00894472">
      <w:pPr>
        <w:ind w:firstLineChars="630" w:firstLine="2268"/>
        <w:jc w:val="left"/>
        <w:rPr>
          <w:sz w:val="36"/>
          <w:szCs w:val="36"/>
        </w:rPr>
      </w:pPr>
      <w:r w:rsidRPr="005E69EE">
        <w:rPr>
          <w:rFonts w:hint="eastAsia"/>
          <w:sz w:val="36"/>
          <w:szCs w:val="36"/>
        </w:rPr>
        <w:t>姓</w:t>
      </w:r>
      <w:r>
        <w:rPr>
          <w:sz w:val="36"/>
          <w:szCs w:val="36"/>
        </w:rPr>
        <w:t xml:space="preserve">    </w:t>
      </w:r>
      <w:r w:rsidRPr="005E69EE">
        <w:rPr>
          <w:rFonts w:hint="eastAsia"/>
          <w:sz w:val="36"/>
          <w:szCs w:val="36"/>
        </w:rPr>
        <w:t>名：</w:t>
      </w:r>
      <w:r w:rsidRPr="005E69EE">
        <w:rPr>
          <w:sz w:val="36"/>
          <w:szCs w:val="36"/>
          <w:u w:val="single"/>
        </w:rPr>
        <w:t xml:space="preserve">                </w:t>
      </w:r>
    </w:p>
    <w:p w:rsidR="00787363" w:rsidRDefault="00787363" w:rsidP="00894472">
      <w:pPr>
        <w:ind w:firstLineChars="630" w:firstLine="1323"/>
        <w:jc w:val="left"/>
        <w:rPr>
          <w:szCs w:val="21"/>
        </w:rPr>
      </w:pPr>
    </w:p>
    <w:p w:rsidR="00787363" w:rsidRPr="005E69EE" w:rsidRDefault="00787363" w:rsidP="00894472">
      <w:pPr>
        <w:ind w:firstLineChars="630" w:firstLine="2268"/>
        <w:jc w:val="left"/>
        <w:rPr>
          <w:sz w:val="36"/>
          <w:szCs w:val="36"/>
        </w:rPr>
      </w:pPr>
      <w:r w:rsidRPr="005E69EE">
        <w:rPr>
          <w:rFonts w:hint="eastAsia"/>
          <w:sz w:val="36"/>
          <w:szCs w:val="36"/>
        </w:rPr>
        <w:t>院</w:t>
      </w:r>
      <w:r>
        <w:rPr>
          <w:sz w:val="36"/>
          <w:szCs w:val="36"/>
        </w:rPr>
        <w:t xml:space="preserve"> </w:t>
      </w:r>
      <w:r w:rsidRPr="005E69EE">
        <w:rPr>
          <w:rFonts w:hint="eastAsia"/>
          <w:sz w:val="36"/>
          <w:szCs w:val="36"/>
        </w:rPr>
        <w:t>（部）：</w:t>
      </w:r>
      <w:r w:rsidRPr="005E69EE">
        <w:rPr>
          <w:sz w:val="36"/>
          <w:szCs w:val="36"/>
          <w:u w:val="single"/>
        </w:rPr>
        <w:t xml:space="preserve">                </w:t>
      </w:r>
    </w:p>
    <w:p w:rsidR="00787363" w:rsidRDefault="00787363" w:rsidP="00894472">
      <w:pPr>
        <w:ind w:firstLineChars="630" w:firstLine="1323"/>
        <w:jc w:val="left"/>
        <w:rPr>
          <w:szCs w:val="21"/>
        </w:rPr>
      </w:pPr>
    </w:p>
    <w:p w:rsidR="00787363" w:rsidRPr="005E69EE" w:rsidRDefault="00787363" w:rsidP="00894472">
      <w:pPr>
        <w:ind w:firstLineChars="630" w:firstLine="2268"/>
        <w:jc w:val="left"/>
        <w:rPr>
          <w:sz w:val="36"/>
          <w:szCs w:val="36"/>
          <w:u w:val="single"/>
        </w:rPr>
      </w:pPr>
      <w:r w:rsidRPr="005E69EE">
        <w:rPr>
          <w:rFonts w:hint="eastAsia"/>
          <w:sz w:val="36"/>
          <w:szCs w:val="36"/>
        </w:rPr>
        <w:t>系</w:t>
      </w:r>
      <w:r>
        <w:rPr>
          <w:sz w:val="36"/>
          <w:szCs w:val="36"/>
        </w:rPr>
        <w:t xml:space="preserve">   </w:t>
      </w:r>
      <w:r w:rsidRPr="005E69EE">
        <w:rPr>
          <w:rFonts w:hint="eastAsia"/>
          <w:sz w:val="36"/>
          <w:szCs w:val="36"/>
        </w:rPr>
        <w:t>室）：</w:t>
      </w:r>
      <w:r w:rsidRPr="005E69EE">
        <w:rPr>
          <w:sz w:val="36"/>
          <w:szCs w:val="36"/>
          <w:u w:val="single"/>
        </w:rPr>
        <w:t xml:space="preserve">                </w:t>
      </w:r>
    </w:p>
    <w:p w:rsidR="00787363" w:rsidRDefault="00787363" w:rsidP="00894472">
      <w:pPr>
        <w:ind w:firstLineChars="630" w:firstLine="1323"/>
        <w:jc w:val="left"/>
        <w:rPr>
          <w:szCs w:val="21"/>
        </w:rPr>
      </w:pPr>
    </w:p>
    <w:p w:rsidR="00787363" w:rsidRPr="005E69EE" w:rsidRDefault="00787363" w:rsidP="00894472">
      <w:pPr>
        <w:ind w:firstLineChars="630" w:firstLine="2268"/>
        <w:jc w:val="left"/>
        <w:rPr>
          <w:sz w:val="36"/>
          <w:szCs w:val="36"/>
        </w:rPr>
      </w:pPr>
      <w:r w:rsidRPr="005E69EE">
        <w:rPr>
          <w:rFonts w:hint="eastAsia"/>
          <w:sz w:val="36"/>
          <w:szCs w:val="36"/>
        </w:rPr>
        <w:t>职务职称：</w:t>
      </w:r>
      <w:r w:rsidRPr="005E69EE">
        <w:rPr>
          <w:sz w:val="36"/>
          <w:szCs w:val="36"/>
          <w:u w:val="single"/>
        </w:rPr>
        <w:t xml:space="preserve">                </w:t>
      </w:r>
    </w:p>
    <w:p w:rsidR="00787363" w:rsidRDefault="00787363" w:rsidP="00894472">
      <w:pPr>
        <w:ind w:firstLineChars="630" w:firstLine="1323"/>
        <w:jc w:val="left"/>
        <w:rPr>
          <w:szCs w:val="21"/>
        </w:rPr>
      </w:pPr>
    </w:p>
    <w:p w:rsidR="00787363" w:rsidRDefault="00787363" w:rsidP="00894472">
      <w:pPr>
        <w:ind w:firstLineChars="630" w:firstLine="2268"/>
        <w:jc w:val="left"/>
        <w:rPr>
          <w:sz w:val="36"/>
          <w:szCs w:val="36"/>
        </w:rPr>
      </w:pPr>
      <w:r w:rsidRPr="005E69EE">
        <w:rPr>
          <w:rFonts w:hint="eastAsia"/>
          <w:sz w:val="36"/>
          <w:szCs w:val="36"/>
        </w:rPr>
        <w:t>政治面貌：</w:t>
      </w:r>
      <w:r w:rsidRPr="005E69EE">
        <w:rPr>
          <w:sz w:val="36"/>
          <w:szCs w:val="36"/>
          <w:u w:val="single"/>
        </w:rPr>
        <w:t xml:space="preserve">                </w:t>
      </w:r>
    </w:p>
    <w:p w:rsidR="00787363" w:rsidRPr="005E69EE" w:rsidRDefault="00787363" w:rsidP="00894472">
      <w:pPr>
        <w:ind w:firstLineChars="630" w:firstLine="2268"/>
        <w:jc w:val="left"/>
        <w:rPr>
          <w:sz w:val="36"/>
          <w:szCs w:val="36"/>
        </w:rPr>
      </w:pPr>
    </w:p>
    <w:p w:rsidR="00787363" w:rsidRDefault="00787363" w:rsidP="00894472">
      <w:pPr>
        <w:ind w:firstLineChars="630" w:firstLine="1323"/>
        <w:jc w:val="left"/>
        <w:rPr>
          <w:szCs w:val="21"/>
        </w:rPr>
      </w:pPr>
    </w:p>
    <w:p w:rsidR="00787363" w:rsidRPr="005E69EE" w:rsidRDefault="00787363" w:rsidP="00894472">
      <w:pPr>
        <w:ind w:firstLineChars="630" w:firstLine="2268"/>
        <w:jc w:val="left"/>
        <w:rPr>
          <w:sz w:val="36"/>
          <w:szCs w:val="36"/>
        </w:rPr>
      </w:pPr>
      <w:r w:rsidRPr="005E69EE">
        <w:rPr>
          <w:rFonts w:hint="eastAsia"/>
          <w:sz w:val="36"/>
          <w:szCs w:val="36"/>
        </w:rPr>
        <w:t>填报日期：</w:t>
      </w:r>
      <w:r w:rsidRPr="005E69EE">
        <w:rPr>
          <w:sz w:val="36"/>
          <w:szCs w:val="36"/>
          <w:u w:val="single"/>
        </w:rPr>
        <w:t xml:space="preserve">     </w:t>
      </w:r>
      <w:r w:rsidRPr="005E69EE">
        <w:rPr>
          <w:rFonts w:hint="eastAsia"/>
          <w:sz w:val="36"/>
          <w:szCs w:val="36"/>
        </w:rPr>
        <w:t>年</w:t>
      </w:r>
      <w:r w:rsidRPr="005E69EE">
        <w:rPr>
          <w:sz w:val="36"/>
          <w:szCs w:val="36"/>
          <w:u w:val="single"/>
        </w:rPr>
        <w:t xml:space="preserve">   </w:t>
      </w:r>
      <w:r w:rsidRPr="005E69EE">
        <w:rPr>
          <w:rFonts w:hint="eastAsia"/>
          <w:sz w:val="36"/>
          <w:szCs w:val="36"/>
        </w:rPr>
        <w:t>月</w:t>
      </w:r>
      <w:r w:rsidRPr="005E69EE">
        <w:rPr>
          <w:sz w:val="36"/>
          <w:szCs w:val="36"/>
          <w:u w:val="single"/>
        </w:rPr>
        <w:t xml:space="preserve">   </w:t>
      </w:r>
      <w:r w:rsidRPr="005E69EE">
        <w:rPr>
          <w:rFonts w:hint="eastAsia"/>
          <w:sz w:val="36"/>
          <w:szCs w:val="36"/>
        </w:rPr>
        <w:t>日</w:t>
      </w:r>
    </w:p>
    <w:p w:rsidR="00787363" w:rsidRDefault="00787363" w:rsidP="00933952">
      <w:pPr>
        <w:jc w:val="left"/>
        <w:rPr>
          <w:szCs w:val="21"/>
        </w:rPr>
      </w:pPr>
    </w:p>
    <w:p w:rsidR="00787363" w:rsidRDefault="00787363" w:rsidP="00933952">
      <w:pPr>
        <w:jc w:val="left"/>
        <w:rPr>
          <w:szCs w:val="21"/>
        </w:rPr>
      </w:pPr>
    </w:p>
    <w:p w:rsidR="00787363" w:rsidRDefault="00787363" w:rsidP="00933952">
      <w:pPr>
        <w:jc w:val="left"/>
        <w:rPr>
          <w:szCs w:val="21"/>
        </w:rPr>
      </w:pPr>
    </w:p>
    <w:p w:rsidR="00787363" w:rsidRPr="00771921" w:rsidRDefault="00787363" w:rsidP="005E69EE">
      <w:pPr>
        <w:jc w:val="center"/>
        <w:rPr>
          <w:rFonts w:ascii="华文中宋" w:eastAsia="华文中宋" w:hAnsi="华文中宋"/>
          <w:sz w:val="36"/>
          <w:szCs w:val="36"/>
        </w:rPr>
      </w:pPr>
      <w:r w:rsidRPr="00771921">
        <w:rPr>
          <w:rFonts w:ascii="华文中宋" w:eastAsia="华文中宋" w:hAnsi="华文中宋" w:hint="eastAsia"/>
          <w:sz w:val="36"/>
          <w:szCs w:val="36"/>
        </w:rPr>
        <w:t>武昌首义学院人事处制表</w:t>
      </w:r>
    </w:p>
    <w:p w:rsidR="00787363" w:rsidRDefault="0078736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25"/>
        <w:gridCol w:w="3728"/>
        <w:gridCol w:w="2268"/>
        <w:gridCol w:w="2290"/>
      </w:tblGrid>
      <w:tr w:rsidR="00787363" w:rsidRPr="00E27306" w:rsidTr="00E27306">
        <w:tc>
          <w:tcPr>
            <w:tcW w:w="704" w:type="dxa"/>
            <w:vAlign w:val="center"/>
          </w:tcPr>
          <w:p w:rsidR="00787363" w:rsidRPr="00E27306" w:rsidRDefault="00787363" w:rsidP="00E27306">
            <w:pPr>
              <w:spacing w:line="320" w:lineRule="exact"/>
              <w:ind w:leftChars="-53" w:left="-111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306">
              <w:rPr>
                <w:rFonts w:ascii="黑体" w:eastAsia="黑体" w:hAnsi="黑体" w:hint="eastAsia"/>
                <w:sz w:val="28"/>
                <w:szCs w:val="28"/>
              </w:rPr>
              <w:t>依</w:t>
            </w:r>
          </w:p>
          <w:p w:rsidR="00787363" w:rsidRPr="00E27306" w:rsidRDefault="00787363" w:rsidP="00E27306">
            <w:pPr>
              <w:spacing w:line="320" w:lineRule="exact"/>
              <w:ind w:leftChars="-53" w:left="-111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306">
              <w:rPr>
                <w:rFonts w:ascii="黑体" w:eastAsia="黑体" w:hAnsi="黑体" w:hint="eastAsia"/>
                <w:sz w:val="28"/>
                <w:szCs w:val="28"/>
              </w:rPr>
              <w:t>据</w:t>
            </w: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ind w:leftChars="-53" w:left="-111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30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306">
              <w:rPr>
                <w:rFonts w:ascii="黑体" w:eastAsia="黑体" w:hAnsi="黑体" w:hint="eastAsia"/>
                <w:sz w:val="28"/>
                <w:szCs w:val="28"/>
              </w:rPr>
              <w:t>排查内容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306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306">
              <w:rPr>
                <w:rFonts w:ascii="黑体" w:eastAsia="黑体" w:hAnsi="黑体" w:hint="eastAsia"/>
                <w:sz w:val="28"/>
                <w:szCs w:val="28"/>
              </w:rPr>
              <w:t>整改措施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7306">
              <w:rPr>
                <w:rFonts w:ascii="黑体" w:eastAsia="黑体" w:hAnsi="黑体" w:hint="eastAsia"/>
                <w:sz w:val="28"/>
                <w:szCs w:val="28"/>
              </w:rPr>
              <w:t>及完成时限</w:t>
            </w: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 w:val="restart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教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育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部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“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红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七条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”</w:t>
            </w: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有损害国家利益、损害学生和学校合法权益的行为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在教育教学活动中有违背党的路线方针政策的行为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在科研学术工作中弄虚作假、抄袭剽窃、篡改侵吞他人学术成果、违规使用科研经费以及滥用学术资源和学术影响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有影响正常教育教学工作的兼职兼薪行为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5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在招生、考试、学生推优、保研等工作中徇私舞弊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6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索要或收受学生及家长的礼品、礼金、有价证券、支付凭证等财物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7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对学生实施性骚扰或与学生发生不正当关系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 w:val="restart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教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育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厅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“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十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禁止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”</w:t>
            </w: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散布违反四项基本原则和国家法律法规等错误言论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以非法方式表达诉求，或者组织、煽动他人以非法方式表达诉求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参加或组织、诱导学生参加非法组织、传销、“黄、赌、毒”和迷信等活动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在校园内传播宗教和组织开展宗教活动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5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歧视、讽刺、侮辱、体罚或变相体罚学生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6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在学术活动中弄虚作假、抄袭剽窃，侵吞他人成果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764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7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以不正当手段为本人或他人谋取荣誉、职称、学历、学位等利益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A2D46">
        <w:trPr>
          <w:trHeight w:val="1060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8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通过招生、考试等活动谋取不正当利益，或者强制推销辅导资料、书籍和其它各类商品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343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9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以任何形式尤其是在互联网上散布虚假信息，和对他人进行侮辱、诽谤等人身攻击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27306">
        <w:trPr>
          <w:trHeight w:val="410"/>
        </w:trPr>
        <w:tc>
          <w:tcPr>
            <w:tcW w:w="704" w:type="dxa"/>
            <w:vMerge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sz w:val="28"/>
                <w:szCs w:val="28"/>
              </w:rPr>
              <w:t>10</w:t>
            </w:r>
          </w:p>
        </w:tc>
        <w:tc>
          <w:tcPr>
            <w:tcW w:w="372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在自然灾害、事故灾难和社会安全事件中不顾学生安危抢先逃生</w:t>
            </w:r>
          </w:p>
        </w:tc>
        <w:tc>
          <w:tcPr>
            <w:tcW w:w="2268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87363" w:rsidRPr="00E27306" w:rsidTr="00EA2D46">
        <w:trPr>
          <w:trHeight w:val="2740"/>
        </w:trPr>
        <w:tc>
          <w:tcPr>
            <w:tcW w:w="1229" w:type="dxa"/>
            <w:gridSpan w:val="2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个</w:t>
            </w:r>
            <w:r w:rsidRPr="00E27306">
              <w:rPr>
                <w:sz w:val="28"/>
                <w:szCs w:val="28"/>
              </w:rPr>
              <w:t xml:space="preserve">  </w:t>
            </w:r>
            <w:r w:rsidRPr="00E27306">
              <w:rPr>
                <w:rFonts w:hint="eastAsia"/>
                <w:sz w:val="28"/>
                <w:szCs w:val="28"/>
              </w:rPr>
              <w:t>人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承</w:t>
            </w:r>
            <w:r w:rsidRPr="00E27306">
              <w:rPr>
                <w:sz w:val="28"/>
                <w:szCs w:val="28"/>
              </w:rPr>
              <w:t xml:space="preserve">  </w:t>
            </w:r>
            <w:r w:rsidRPr="00E27306"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286" w:type="dxa"/>
            <w:gridSpan w:val="3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（参见备注）</w:t>
            </w: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ind w:firstLineChars="1550" w:firstLine="4340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承诺人（签字）：</w:t>
            </w:r>
          </w:p>
          <w:p w:rsidR="00787363" w:rsidRPr="00E27306" w:rsidRDefault="00787363" w:rsidP="00E27306">
            <w:pPr>
              <w:spacing w:line="320" w:lineRule="exact"/>
              <w:ind w:firstLineChars="1550" w:firstLine="4340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ind w:firstLineChars="2000" w:firstLine="5600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年</w:t>
            </w:r>
            <w:r w:rsidRPr="00E27306">
              <w:rPr>
                <w:sz w:val="28"/>
                <w:szCs w:val="28"/>
              </w:rPr>
              <w:t xml:space="preserve">   </w:t>
            </w:r>
            <w:r w:rsidRPr="00E27306">
              <w:rPr>
                <w:rFonts w:hint="eastAsia"/>
                <w:sz w:val="28"/>
                <w:szCs w:val="28"/>
              </w:rPr>
              <w:t>月</w:t>
            </w:r>
            <w:r w:rsidRPr="00E27306">
              <w:rPr>
                <w:sz w:val="28"/>
                <w:szCs w:val="28"/>
              </w:rPr>
              <w:t xml:space="preserve">   </w:t>
            </w:r>
            <w:r w:rsidRPr="00E2730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7363" w:rsidRPr="00E27306" w:rsidTr="00EA2D46">
        <w:trPr>
          <w:trHeight w:val="2790"/>
        </w:trPr>
        <w:tc>
          <w:tcPr>
            <w:tcW w:w="1229" w:type="dxa"/>
            <w:gridSpan w:val="2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党支部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审</w:t>
            </w:r>
            <w:r w:rsidRPr="00E27306">
              <w:rPr>
                <w:sz w:val="28"/>
                <w:szCs w:val="28"/>
              </w:rPr>
              <w:t xml:space="preserve">  </w:t>
            </w:r>
            <w:r w:rsidRPr="00E27306">
              <w:rPr>
                <w:rFonts w:hint="eastAsia"/>
                <w:sz w:val="28"/>
                <w:szCs w:val="28"/>
              </w:rPr>
              <w:t>查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意</w:t>
            </w:r>
            <w:r w:rsidRPr="00E27306">
              <w:rPr>
                <w:sz w:val="28"/>
                <w:szCs w:val="28"/>
              </w:rPr>
              <w:t xml:space="preserve">  </w:t>
            </w:r>
            <w:r w:rsidRPr="00E27306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286" w:type="dxa"/>
            <w:gridSpan w:val="3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ind w:firstLineChars="1450" w:firstLine="4060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党支部书记（签章）：</w:t>
            </w: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ind w:firstLineChars="2000" w:firstLine="5600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年</w:t>
            </w:r>
            <w:r w:rsidRPr="00E27306">
              <w:rPr>
                <w:sz w:val="28"/>
                <w:szCs w:val="28"/>
              </w:rPr>
              <w:t xml:space="preserve">   </w:t>
            </w:r>
            <w:r w:rsidRPr="00E27306">
              <w:rPr>
                <w:rFonts w:hint="eastAsia"/>
                <w:sz w:val="28"/>
                <w:szCs w:val="28"/>
              </w:rPr>
              <w:t>月</w:t>
            </w:r>
            <w:r w:rsidRPr="00E27306">
              <w:rPr>
                <w:sz w:val="28"/>
                <w:szCs w:val="28"/>
              </w:rPr>
              <w:t xml:space="preserve">   </w:t>
            </w:r>
            <w:r w:rsidRPr="00E2730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7363" w:rsidRPr="00E27306" w:rsidTr="00EA2D46">
        <w:trPr>
          <w:trHeight w:val="2960"/>
        </w:trPr>
        <w:tc>
          <w:tcPr>
            <w:tcW w:w="1229" w:type="dxa"/>
            <w:gridSpan w:val="2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党总支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核</w:t>
            </w:r>
            <w:r w:rsidRPr="00E27306">
              <w:rPr>
                <w:sz w:val="28"/>
                <w:szCs w:val="28"/>
              </w:rPr>
              <w:t xml:space="preserve">  </w:t>
            </w:r>
            <w:r w:rsidRPr="00E27306">
              <w:rPr>
                <w:rFonts w:hint="eastAsia"/>
                <w:sz w:val="28"/>
                <w:szCs w:val="28"/>
              </w:rPr>
              <w:t>查</w:t>
            </w: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意</w:t>
            </w:r>
            <w:r w:rsidRPr="00E27306">
              <w:rPr>
                <w:sz w:val="28"/>
                <w:szCs w:val="28"/>
              </w:rPr>
              <w:t xml:space="preserve">  </w:t>
            </w:r>
            <w:r w:rsidRPr="00E27306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286" w:type="dxa"/>
            <w:gridSpan w:val="3"/>
            <w:vAlign w:val="center"/>
          </w:tcPr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ind w:firstLineChars="1450" w:firstLine="4060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党总支书记（签章）：</w:t>
            </w:r>
          </w:p>
          <w:p w:rsidR="00787363" w:rsidRPr="00E27306" w:rsidRDefault="00787363" w:rsidP="00E27306">
            <w:pPr>
              <w:spacing w:line="320" w:lineRule="exact"/>
              <w:rPr>
                <w:sz w:val="28"/>
                <w:szCs w:val="28"/>
              </w:rPr>
            </w:pPr>
          </w:p>
          <w:p w:rsidR="00787363" w:rsidRPr="00E27306" w:rsidRDefault="00787363" w:rsidP="00E27306">
            <w:pPr>
              <w:spacing w:line="320" w:lineRule="exact"/>
              <w:ind w:firstLineChars="2000" w:firstLine="5600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年</w:t>
            </w:r>
            <w:r w:rsidRPr="00E27306">
              <w:rPr>
                <w:sz w:val="28"/>
                <w:szCs w:val="28"/>
              </w:rPr>
              <w:t xml:space="preserve">   </w:t>
            </w:r>
            <w:r w:rsidRPr="00E27306">
              <w:rPr>
                <w:rFonts w:hint="eastAsia"/>
                <w:sz w:val="28"/>
                <w:szCs w:val="28"/>
              </w:rPr>
              <w:t>月</w:t>
            </w:r>
            <w:r w:rsidRPr="00E27306">
              <w:rPr>
                <w:sz w:val="28"/>
                <w:szCs w:val="28"/>
              </w:rPr>
              <w:t xml:space="preserve">   </w:t>
            </w:r>
            <w:r w:rsidRPr="00E2730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7363" w:rsidRPr="00E27306" w:rsidTr="00EA2D46">
        <w:trPr>
          <w:trHeight w:val="2016"/>
        </w:trPr>
        <w:tc>
          <w:tcPr>
            <w:tcW w:w="1229" w:type="dxa"/>
            <w:gridSpan w:val="2"/>
            <w:vAlign w:val="center"/>
          </w:tcPr>
          <w:p w:rsidR="00787363" w:rsidRPr="00E27306" w:rsidRDefault="00787363" w:rsidP="00E2730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27306">
              <w:rPr>
                <w:rFonts w:hint="eastAsia"/>
                <w:sz w:val="28"/>
                <w:szCs w:val="28"/>
              </w:rPr>
              <w:t>备</w:t>
            </w:r>
            <w:r w:rsidRPr="00E27306">
              <w:rPr>
                <w:sz w:val="28"/>
                <w:szCs w:val="28"/>
              </w:rPr>
              <w:t xml:space="preserve">  </w:t>
            </w:r>
            <w:r w:rsidRPr="00E27306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286" w:type="dxa"/>
            <w:gridSpan w:val="3"/>
            <w:vAlign w:val="center"/>
          </w:tcPr>
          <w:p w:rsidR="00787363" w:rsidRPr="00E27306" w:rsidRDefault="00787363" w:rsidP="00E27306">
            <w:pPr>
              <w:spacing w:line="300" w:lineRule="exact"/>
              <w:rPr>
                <w:sz w:val="24"/>
                <w:szCs w:val="24"/>
              </w:rPr>
            </w:pPr>
            <w:r w:rsidRPr="00E27306">
              <w:rPr>
                <w:rFonts w:hint="eastAsia"/>
                <w:sz w:val="24"/>
                <w:szCs w:val="24"/>
              </w:rPr>
              <w:t>情况一（有问题）：</w:t>
            </w:r>
          </w:p>
          <w:p w:rsidR="00787363" w:rsidRPr="00E27306" w:rsidRDefault="00787363" w:rsidP="00E27306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E27306">
              <w:rPr>
                <w:rFonts w:hint="eastAsia"/>
                <w:sz w:val="24"/>
                <w:szCs w:val="24"/>
              </w:rPr>
              <w:t>本人已按上述内容逐条逐项认真深入排查，存在的问题已全部如实汇报。本人郑重承诺在规定时间内按既定措施整改到位，今后将严格遵从师德规范要求修身治学、立德树人。</w:t>
            </w:r>
          </w:p>
          <w:p w:rsidR="00787363" w:rsidRPr="00E27306" w:rsidRDefault="00787363" w:rsidP="00E27306">
            <w:pPr>
              <w:spacing w:line="300" w:lineRule="exact"/>
              <w:rPr>
                <w:sz w:val="24"/>
                <w:szCs w:val="24"/>
              </w:rPr>
            </w:pPr>
            <w:r w:rsidRPr="00E27306">
              <w:rPr>
                <w:rFonts w:hint="eastAsia"/>
                <w:sz w:val="24"/>
                <w:szCs w:val="24"/>
              </w:rPr>
              <w:t>情况二（无问题）：</w:t>
            </w:r>
          </w:p>
          <w:p w:rsidR="00787363" w:rsidRPr="00E27306" w:rsidRDefault="00787363" w:rsidP="00E27306">
            <w:pPr>
              <w:spacing w:line="300" w:lineRule="exact"/>
              <w:rPr>
                <w:sz w:val="28"/>
                <w:szCs w:val="28"/>
              </w:rPr>
            </w:pPr>
            <w:r w:rsidRPr="00E27306">
              <w:rPr>
                <w:sz w:val="24"/>
                <w:szCs w:val="24"/>
              </w:rPr>
              <w:t xml:space="preserve">   </w:t>
            </w:r>
            <w:r w:rsidRPr="00E27306">
              <w:rPr>
                <w:rFonts w:hint="eastAsia"/>
                <w:sz w:val="24"/>
                <w:szCs w:val="24"/>
              </w:rPr>
              <w:t>本人已按上述内容逐条逐项认真深入排查，未发现任何有违师德师风问题。本人郑重承诺今后将一如既往严格遵从师德规范要求修身治学、立德树人。</w:t>
            </w:r>
          </w:p>
        </w:tc>
      </w:tr>
    </w:tbl>
    <w:p w:rsidR="00787363" w:rsidRPr="005E69EE" w:rsidRDefault="00787363" w:rsidP="00EA2D46">
      <w:pPr>
        <w:spacing w:line="100" w:lineRule="exact"/>
        <w:jc w:val="left"/>
        <w:rPr>
          <w:szCs w:val="21"/>
        </w:rPr>
      </w:pPr>
    </w:p>
    <w:sectPr w:rsidR="00787363" w:rsidRPr="005E69EE" w:rsidSect="005E69EE">
      <w:footerReference w:type="default" r:id="rId7"/>
      <w:pgSz w:w="11906" w:h="16838" w:code="9"/>
      <w:pgMar w:top="1418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63" w:rsidRDefault="00787363" w:rsidP="0024545F">
      <w:r>
        <w:separator/>
      </w:r>
    </w:p>
  </w:endnote>
  <w:endnote w:type="continuationSeparator" w:id="0">
    <w:p w:rsidR="00787363" w:rsidRDefault="00787363" w:rsidP="0024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63" w:rsidRDefault="00787363">
    <w:pPr>
      <w:pStyle w:val="Footer"/>
      <w:jc w:val="center"/>
    </w:pPr>
    <w:r w:rsidRPr="0024545F">
      <w:rPr>
        <w:sz w:val="28"/>
        <w:szCs w:val="28"/>
      </w:rPr>
      <w:fldChar w:fldCharType="begin"/>
    </w:r>
    <w:r w:rsidRPr="0024545F">
      <w:rPr>
        <w:sz w:val="28"/>
        <w:szCs w:val="28"/>
      </w:rPr>
      <w:instrText>PAGE   \* MERGEFORMAT</w:instrText>
    </w:r>
    <w:r w:rsidRPr="0024545F">
      <w:rPr>
        <w:sz w:val="28"/>
        <w:szCs w:val="28"/>
      </w:rPr>
      <w:fldChar w:fldCharType="separate"/>
    </w:r>
    <w:r w:rsidRPr="003C545D">
      <w:rPr>
        <w:noProof/>
        <w:sz w:val="28"/>
        <w:szCs w:val="28"/>
        <w:lang w:val="zh-CN"/>
      </w:rPr>
      <w:t>1</w:t>
    </w:r>
    <w:r w:rsidRPr="0024545F">
      <w:rPr>
        <w:sz w:val="28"/>
        <w:szCs w:val="28"/>
      </w:rPr>
      <w:fldChar w:fldCharType="end"/>
    </w:r>
  </w:p>
  <w:p w:rsidR="00787363" w:rsidRDefault="00787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63" w:rsidRDefault="00787363" w:rsidP="0024545F">
      <w:r>
        <w:separator/>
      </w:r>
    </w:p>
  </w:footnote>
  <w:footnote w:type="continuationSeparator" w:id="0">
    <w:p w:rsidR="00787363" w:rsidRDefault="00787363" w:rsidP="0024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956"/>
    <w:multiLevelType w:val="hybridMultilevel"/>
    <w:tmpl w:val="723613A8"/>
    <w:lvl w:ilvl="0" w:tplc="BDE0BF88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52"/>
    <w:rsid w:val="00030BFC"/>
    <w:rsid w:val="00062AEC"/>
    <w:rsid w:val="000B6523"/>
    <w:rsid w:val="000D0CB9"/>
    <w:rsid w:val="000F06F3"/>
    <w:rsid w:val="001231B3"/>
    <w:rsid w:val="001663A6"/>
    <w:rsid w:val="001B2FAB"/>
    <w:rsid w:val="001C25D1"/>
    <w:rsid w:val="001C41CB"/>
    <w:rsid w:val="001C4893"/>
    <w:rsid w:val="001D26A7"/>
    <w:rsid w:val="0024545F"/>
    <w:rsid w:val="00255F5D"/>
    <w:rsid w:val="002A43A7"/>
    <w:rsid w:val="002D3378"/>
    <w:rsid w:val="003737B6"/>
    <w:rsid w:val="00373F24"/>
    <w:rsid w:val="0037433C"/>
    <w:rsid w:val="0038749F"/>
    <w:rsid w:val="003C1FDC"/>
    <w:rsid w:val="003C545D"/>
    <w:rsid w:val="003C57C0"/>
    <w:rsid w:val="00455663"/>
    <w:rsid w:val="004908E1"/>
    <w:rsid w:val="00490E85"/>
    <w:rsid w:val="00515775"/>
    <w:rsid w:val="00542CC9"/>
    <w:rsid w:val="005543AA"/>
    <w:rsid w:val="00594A75"/>
    <w:rsid w:val="005E69EE"/>
    <w:rsid w:val="005F1E3B"/>
    <w:rsid w:val="005F6956"/>
    <w:rsid w:val="00630FF8"/>
    <w:rsid w:val="00641910"/>
    <w:rsid w:val="0069724B"/>
    <w:rsid w:val="006B1C2A"/>
    <w:rsid w:val="007217A2"/>
    <w:rsid w:val="00771921"/>
    <w:rsid w:val="00771DCF"/>
    <w:rsid w:val="00787363"/>
    <w:rsid w:val="00870C2C"/>
    <w:rsid w:val="008745D9"/>
    <w:rsid w:val="00894472"/>
    <w:rsid w:val="008C51DB"/>
    <w:rsid w:val="008C5F17"/>
    <w:rsid w:val="00927658"/>
    <w:rsid w:val="00933952"/>
    <w:rsid w:val="009B3C7C"/>
    <w:rsid w:val="00A601BF"/>
    <w:rsid w:val="00A70E12"/>
    <w:rsid w:val="00A822F2"/>
    <w:rsid w:val="00AC0457"/>
    <w:rsid w:val="00AE0B2E"/>
    <w:rsid w:val="00AF50AD"/>
    <w:rsid w:val="00AF6B3A"/>
    <w:rsid w:val="00B66F33"/>
    <w:rsid w:val="00BA78F7"/>
    <w:rsid w:val="00C343B5"/>
    <w:rsid w:val="00C76DCE"/>
    <w:rsid w:val="00CB6E7B"/>
    <w:rsid w:val="00DC7C2D"/>
    <w:rsid w:val="00E27306"/>
    <w:rsid w:val="00E80422"/>
    <w:rsid w:val="00EA2D46"/>
    <w:rsid w:val="00EA6B85"/>
    <w:rsid w:val="00F41018"/>
    <w:rsid w:val="00F81ABA"/>
    <w:rsid w:val="00FD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37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D35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52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5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54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5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545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9447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168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关于开展师德建设长效机制</dc:title>
  <dc:subject/>
  <dc:creator>hp</dc:creator>
  <cp:keywords/>
  <dc:description/>
  <cp:lastModifiedBy>微软中国</cp:lastModifiedBy>
  <cp:revision>3</cp:revision>
  <cp:lastPrinted>2018-05-17T08:54:00Z</cp:lastPrinted>
  <dcterms:created xsi:type="dcterms:W3CDTF">2018-05-21T02:50:00Z</dcterms:created>
  <dcterms:modified xsi:type="dcterms:W3CDTF">2018-05-21T02:53:00Z</dcterms:modified>
</cp:coreProperties>
</file>