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72D7" w:rsidRDefault="004172D7" w:rsidP="00701E5F">
      <w:pPr>
        <w:widowControl/>
        <w:snapToGrid w:val="0"/>
        <w:spacing w:line="240" w:lineRule="atLeast"/>
        <w:jc w:val="center"/>
        <w:rPr>
          <w:rFonts w:eastAsia="公文小标宋简" w:cs="宋体"/>
          <w:kern w:val="0"/>
          <w:sz w:val="36"/>
          <w:szCs w:val="36"/>
        </w:rPr>
      </w:pPr>
      <w:r w:rsidRPr="007C7203">
        <w:rPr>
          <w:rFonts w:eastAsia="公文小标宋简" w:cs="宋体" w:hint="eastAsia"/>
          <w:kern w:val="0"/>
          <w:sz w:val="36"/>
          <w:szCs w:val="36"/>
        </w:rPr>
        <w:t>武汉地区</w:t>
      </w:r>
      <w:r>
        <w:rPr>
          <w:rFonts w:ascii="宋体" w:hAnsi="宋体" w:cs="宋体"/>
          <w:kern w:val="0"/>
          <w:sz w:val="36"/>
          <w:szCs w:val="36"/>
          <w:u w:val="single"/>
        </w:rPr>
        <w:t xml:space="preserve"> 2</w:t>
      </w:r>
      <w:r w:rsidRPr="000B1EB0">
        <w:rPr>
          <w:rFonts w:ascii="宋体" w:hAnsi="宋体" w:cs="宋体"/>
          <w:kern w:val="0"/>
          <w:sz w:val="36"/>
          <w:szCs w:val="36"/>
          <w:u w:val="single"/>
        </w:rPr>
        <w:t>02</w:t>
      </w:r>
      <w:r>
        <w:rPr>
          <w:rFonts w:ascii="宋体" w:hAnsi="宋体" w:cs="宋体"/>
          <w:kern w:val="0"/>
          <w:sz w:val="36"/>
          <w:szCs w:val="36"/>
          <w:u w:val="single"/>
        </w:rPr>
        <w:t>1</w:t>
      </w:r>
      <w:r w:rsidRPr="006566B5">
        <w:rPr>
          <w:rFonts w:eastAsia="公文小标宋简" w:cs="宋体" w:hint="eastAsia"/>
          <w:kern w:val="0"/>
          <w:sz w:val="36"/>
          <w:szCs w:val="36"/>
        </w:rPr>
        <w:t>届</w:t>
      </w:r>
      <w:r>
        <w:rPr>
          <w:rFonts w:eastAsia="公文小标宋简" w:cs="宋体" w:hint="eastAsia"/>
          <w:kern w:val="0"/>
          <w:sz w:val="36"/>
          <w:szCs w:val="36"/>
        </w:rPr>
        <w:t>应届</w:t>
      </w:r>
      <w:r w:rsidRPr="007C7203">
        <w:rPr>
          <w:rFonts w:eastAsia="公文小标宋简" w:cs="宋体" w:hint="eastAsia"/>
          <w:kern w:val="0"/>
          <w:sz w:val="36"/>
          <w:szCs w:val="36"/>
        </w:rPr>
        <w:t>高校毕业生一次性</w:t>
      </w:r>
    </w:p>
    <w:p w:rsidR="004172D7" w:rsidRPr="00BE4DCE" w:rsidRDefault="004172D7" w:rsidP="00701E5F">
      <w:pPr>
        <w:widowControl/>
        <w:snapToGrid w:val="0"/>
        <w:spacing w:line="240" w:lineRule="atLeast"/>
        <w:jc w:val="center"/>
        <w:rPr>
          <w:rFonts w:eastAsia="公文小标宋简" w:cs="宋体"/>
          <w:kern w:val="0"/>
          <w:sz w:val="44"/>
          <w:szCs w:val="44"/>
        </w:rPr>
      </w:pPr>
      <w:r w:rsidRPr="007C7203">
        <w:rPr>
          <w:rFonts w:eastAsia="公文小标宋简" w:cs="宋体" w:hint="eastAsia"/>
          <w:kern w:val="0"/>
          <w:sz w:val="36"/>
          <w:szCs w:val="36"/>
        </w:rPr>
        <w:t>求职创业补贴申请表</w:t>
      </w:r>
    </w:p>
    <w:p w:rsidR="004172D7" w:rsidRPr="00F710DE" w:rsidRDefault="004172D7" w:rsidP="00F42CCB">
      <w:pPr>
        <w:widowControl/>
        <w:snapToGrid w:val="0"/>
        <w:spacing w:line="240" w:lineRule="atLeast"/>
        <w:jc w:val="left"/>
        <w:rPr>
          <w:rFonts w:eastAsia="仿宋_GB2312" w:cs="仿宋_GB2312"/>
          <w:kern w:val="0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 w:rsidR="004172D7" w:rsidRPr="00F710DE" w:rsidTr="00701E5F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4172D7" w:rsidRPr="00483D58" w:rsidRDefault="004172D7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 w:rsidR="004172D7" w:rsidRPr="00483D58" w:rsidRDefault="004172D7" w:rsidP="007E28EC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贴一寸</w:t>
            </w:r>
          </w:p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免冠照片</w:t>
            </w:r>
          </w:p>
        </w:tc>
      </w:tr>
      <w:tr w:rsidR="004172D7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4172D7" w:rsidRPr="00483D58" w:rsidRDefault="004172D7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172D7" w:rsidRPr="00483D58" w:rsidRDefault="004172D7" w:rsidP="007E28EC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生源地</w:t>
            </w:r>
          </w:p>
        </w:tc>
        <w:tc>
          <w:tcPr>
            <w:tcW w:w="5930" w:type="dxa"/>
            <w:gridSpan w:val="40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省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市（县）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4172D7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4172D7" w:rsidRPr="00483D58" w:rsidRDefault="004172D7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329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4172D7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4172D7" w:rsidRPr="00483D58" w:rsidRDefault="004172D7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4172D7" w:rsidRPr="00F710DE" w:rsidTr="00914ED5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4172D7" w:rsidRPr="00483D58" w:rsidRDefault="004172D7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 w:rsidR="004172D7" w:rsidRPr="003F145D" w:rsidRDefault="004172D7" w:rsidP="00B56E42">
            <w:pPr>
              <w:widowControl/>
              <w:spacing w:line="240" w:lineRule="atLeast"/>
              <w:jc w:val="left"/>
              <w:rPr>
                <w:rFonts w:cs="仿宋_GB2312"/>
                <w:spacing w:val="4"/>
                <w:kern w:val="0"/>
                <w:szCs w:val="21"/>
              </w:rPr>
            </w:pP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1.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中专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2.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职业高中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3.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大专</w:t>
            </w:r>
          </w:p>
          <w:p w:rsidR="004172D7" w:rsidRPr="005A4077" w:rsidRDefault="004172D7" w:rsidP="00B56E42">
            <w:pPr>
              <w:widowControl/>
              <w:spacing w:line="240" w:lineRule="atLeast"/>
              <w:jc w:val="left"/>
              <w:rPr>
                <w:rFonts w:ascii="宋体" w:cs="仿宋_GB2312"/>
                <w:spacing w:val="4"/>
                <w:kern w:val="0"/>
                <w:szCs w:val="21"/>
              </w:rPr>
            </w:pP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4.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本科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5.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硕士研究生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6.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博士研究生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4172D7" w:rsidRPr="00F710DE" w:rsidTr="00701E5F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4172D7" w:rsidRPr="00483D58" w:rsidRDefault="004172D7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4172D7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4172D7" w:rsidRPr="00483D58" w:rsidRDefault="004172D7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4172D7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4172D7" w:rsidRPr="00483D58" w:rsidRDefault="004172D7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172D7" w:rsidRPr="0009184F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spacing w:val="-10"/>
                <w:kern w:val="0"/>
                <w:szCs w:val="21"/>
              </w:rPr>
            </w:pPr>
            <w:r w:rsidRPr="0009184F">
              <w:rPr>
                <w:rFonts w:ascii="宋体" w:hAnsi="宋体" w:cs="仿宋_GB2312" w:hint="eastAsia"/>
                <w:spacing w:val="-10"/>
                <w:kern w:val="0"/>
                <w:szCs w:val="21"/>
              </w:rPr>
              <w:t>紧急联系人</w:t>
            </w:r>
          </w:p>
        </w:tc>
        <w:tc>
          <w:tcPr>
            <w:tcW w:w="2977" w:type="dxa"/>
            <w:gridSpan w:val="2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</w:p>
        </w:tc>
        <w:tc>
          <w:tcPr>
            <w:tcW w:w="296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4172D7" w:rsidRPr="00F710DE" w:rsidTr="00701E5F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4172D7" w:rsidRPr="00483D58" w:rsidRDefault="004172D7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 w:rsidR="004172D7" w:rsidRPr="00483D58" w:rsidRDefault="004172D7" w:rsidP="00324428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 w:rsidR="004172D7" w:rsidRPr="00483D58" w:rsidRDefault="004172D7" w:rsidP="00F812C4">
            <w:pPr>
              <w:widowControl/>
              <w:spacing w:line="240" w:lineRule="atLeast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1.</w:t>
            </w:r>
            <w:r w:rsidRPr="00483D58">
              <w:rPr>
                <w:rFonts w:ascii="宋体" w:hAnsi="宋体" w:cs="仿宋_GB2312" w:hint="eastAsia"/>
                <w:szCs w:val="21"/>
              </w:rPr>
              <w:t>城乡低保</w:t>
            </w:r>
            <w:r>
              <w:rPr>
                <w:rFonts w:ascii="宋体" w:hAnsi="宋体" w:cs="仿宋_GB2312"/>
                <w:szCs w:val="21"/>
              </w:rPr>
              <w:t>(</w:t>
            </w:r>
            <w:r w:rsidRPr="00483D58">
              <w:rPr>
                <w:rFonts w:ascii="宋体" w:hAnsi="宋体" w:cs="仿宋_GB2312" w:hint="eastAsia"/>
                <w:szCs w:val="21"/>
              </w:rPr>
              <w:t>贫困残疾人</w:t>
            </w:r>
            <w:r>
              <w:rPr>
                <w:rFonts w:ascii="宋体" w:hAnsi="宋体" w:cs="仿宋_GB2312"/>
                <w:szCs w:val="21"/>
              </w:rPr>
              <w:t>)</w:t>
            </w:r>
            <w:r w:rsidRPr="00483D58">
              <w:rPr>
                <w:rFonts w:ascii="宋体" w:hAnsi="宋体" w:cs="仿宋_GB2312" w:hint="eastAsia"/>
                <w:szCs w:val="21"/>
              </w:rPr>
              <w:t>家庭毕业生</w:t>
            </w:r>
          </w:p>
        </w:tc>
      </w:tr>
      <w:tr w:rsidR="004172D7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4172D7" w:rsidRPr="00483D58" w:rsidRDefault="004172D7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4172D7" w:rsidRPr="00483D58" w:rsidRDefault="004172D7" w:rsidP="0009184F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低保</w:t>
            </w:r>
            <w:r>
              <w:rPr>
                <w:rFonts w:cs="仿宋_GB2312" w:hint="eastAsia"/>
                <w:szCs w:val="21"/>
              </w:rPr>
              <w:t>家庭</w:t>
            </w:r>
            <w:r>
              <w:rPr>
                <w:rFonts w:ascii="宋体" w:hAnsi="宋体" w:cs="仿宋_GB2312" w:hint="eastAsia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 w:rsidR="004172D7" w:rsidRPr="00483D58" w:rsidRDefault="004172D7" w:rsidP="0009184F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4172D7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4172D7" w:rsidRPr="00483D58" w:rsidRDefault="004172D7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4172D7" w:rsidRPr="00483D58" w:rsidRDefault="004172D7" w:rsidP="00DA1FC2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2.</w:t>
            </w:r>
            <w:r w:rsidRPr="00483D58">
              <w:rPr>
                <w:rFonts w:ascii="宋体" w:hAnsi="宋体" w:cs="仿宋_GB2312" w:hint="eastAsia"/>
                <w:szCs w:val="21"/>
              </w:rPr>
              <w:t>社会孤儿毕业生</w:t>
            </w:r>
          </w:p>
        </w:tc>
        <w:tc>
          <w:tcPr>
            <w:tcW w:w="3258" w:type="dxa"/>
            <w:gridSpan w:val="16"/>
            <w:vAlign w:val="center"/>
          </w:tcPr>
          <w:p w:rsidR="004172D7" w:rsidRPr="00483D58" w:rsidRDefault="004172D7" w:rsidP="00DA1FC2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3.</w:t>
            </w:r>
            <w:r w:rsidRPr="00483D58">
              <w:rPr>
                <w:rFonts w:ascii="宋体" w:hAnsi="宋体" w:cs="仿宋_GB2312" w:hint="eastAsia"/>
                <w:szCs w:val="21"/>
              </w:rPr>
              <w:t>烈属毕业生</w:t>
            </w:r>
          </w:p>
        </w:tc>
      </w:tr>
      <w:tr w:rsidR="004172D7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4172D7" w:rsidRPr="00483D58" w:rsidRDefault="004172D7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4172D7" w:rsidRPr="00483D58" w:rsidRDefault="004172D7" w:rsidP="00383FDA">
            <w:pPr>
              <w:widowControl/>
              <w:spacing w:line="240" w:lineRule="atLeast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4.</w:t>
            </w:r>
            <w:r w:rsidRPr="00483D58">
              <w:rPr>
                <w:rFonts w:ascii="宋体" w:hAnsi="宋体" w:cs="仿宋_GB2312" w:hint="eastAsia"/>
                <w:szCs w:val="21"/>
              </w:rPr>
              <w:t>残疾人毕业生</w:t>
            </w:r>
          </w:p>
        </w:tc>
        <w:tc>
          <w:tcPr>
            <w:tcW w:w="3258" w:type="dxa"/>
            <w:gridSpan w:val="16"/>
            <w:vAlign w:val="center"/>
          </w:tcPr>
          <w:p w:rsidR="004172D7" w:rsidRPr="00483D58" w:rsidRDefault="004172D7" w:rsidP="00DA1FC2">
            <w:pPr>
              <w:widowControl/>
              <w:spacing w:line="240" w:lineRule="atLeast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5.</w:t>
            </w:r>
            <w:r w:rsidRPr="00483D58">
              <w:rPr>
                <w:rFonts w:ascii="宋体" w:hAnsi="宋体" w:cs="仿宋_GB2312" w:hint="eastAsia"/>
                <w:szCs w:val="21"/>
              </w:rPr>
              <w:t>获得国家助学贷款毕业生</w:t>
            </w:r>
          </w:p>
        </w:tc>
      </w:tr>
      <w:tr w:rsidR="004172D7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4172D7" w:rsidRPr="00483D58" w:rsidRDefault="004172D7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 w:rsidR="004172D7" w:rsidRPr="00483D58" w:rsidRDefault="004172D7" w:rsidP="00F812C4">
            <w:pPr>
              <w:widowControl/>
              <w:spacing w:line="240" w:lineRule="atLeast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6.</w:t>
            </w:r>
            <w:r w:rsidRPr="00483D58">
              <w:rPr>
                <w:rFonts w:ascii="宋体" w:hAnsi="宋体" w:cs="仿宋_GB2312" w:hint="eastAsia"/>
                <w:szCs w:val="21"/>
              </w:rPr>
              <w:t>建档立卡贫困家庭毕业生</w:t>
            </w:r>
          </w:p>
        </w:tc>
      </w:tr>
      <w:tr w:rsidR="004172D7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4172D7" w:rsidRPr="00483D58" w:rsidRDefault="004172D7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4172D7" w:rsidRPr="00483D58" w:rsidRDefault="004172D7" w:rsidP="0009184F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贫困</w:t>
            </w:r>
            <w:r>
              <w:rPr>
                <w:rFonts w:cs="仿宋_GB2312" w:hint="eastAsia"/>
                <w:szCs w:val="21"/>
              </w:rPr>
              <w:t>家庭</w:t>
            </w:r>
            <w:r>
              <w:rPr>
                <w:rFonts w:ascii="宋体" w:hAnsi="宋体" w:cs="仿宋_GB2312" w:hint="eastAsia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 w:rsidR="004172D7" w:rsidRPr="00483D58" w:rsidRDefault="004172D7" w:rsidP="0009184F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4172D7" w:rsidRPr="00F710DE" w:rsidTr="00701E5F">
        <w:trPr>
          <w:cantSplit/>
          <w:trHeight w:val="510"/>
          <w:jc w:val="center"/>
        </w:trPr>
        <w:tc>
          <w:tcPr>
            <w:tcW w:w="783" w:type="dxa"/>
            <w:vAlign w:val="center"/>
          </w:tcPr>
          <w:p w:rsidR="004172D7" w:rsidRPr="00483D58" w:rsidRDefault="004172D7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银行卡号</w:t>
            </w:r>
          </w:p>
        </w:tc>
        <w:tc>
          <w:tcPr>
            <w:tcW w:w="7653" w:type="dxa"/>
            <w:gridSpan w:val="46"/>
            <w:vAlign w:val="center"/>
          </w:tcPr>
          <w:p w:rsidR="004172D7" w:rsidRPr="00483D58" w:rsidRDefault="004172D7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4172D7" w:rsidRPr="00F710DE" w:rsidTr="001647A6">
        <w:trPr>
          <w:cantSplit/>
          <w:trHeight w:val="2381"/>
          <w:jc w:val="center"/>
        </w:trPr>
        <w:tc>
          <w:tcPr>
            <w:tcW w:w="783" w:type="dxa"/>
            <w:vAlign w:val="center"/>
          </w:tcPr>
          <w:p w:rsidR="004172D7" w:rsidRPr="00483D58" w:rsidRDefault="004172D7" w:rsidP="004172D7">
            <w:pPr>
              <w:widowControl/>
              <w:spacing w:line="240" w:lineRule="atLeast"/>
              <w:ind w:leftChars="35" w:left="31680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个人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申请承诺</w:t>
            </w:r>
          </w:p>
        </w:tc>
        <w:tc>
          <w:tcPr>
            <w:tcW w:w="8856" w:type="dxa"/>
            <w:gridSpan w:val="47"/>
            <w:vAlign w:val="center"/>
          </w:tcPr>
          <w:p w:rsidR="004172D7" w:rsidRDefault="004172D7" w:rsidP="004172D7">
            <w:pPr>
              <w:widowControl/>
              <w:spacing w:line="300" w:lineRule="exact"/>
              <w:ind w:firstLineChars="200" w:firstLine="31680"/>
              <w:rPr>
                <w:rFonts w:ascii="宋体" w:cs="仿宋_GB2312"/>
                <w:kern w:val="0"/>
                <w:szCs w:val="21"/>
              </w:rPr>
            </w:pPr>
            <w:r w:rsidRPr="00914ED5">
              <w:rPr>
                <w:rFonts w:ascii="宋体" w:hAnsi="宋体" w:cs="仿宋_GB2312" w:hint="eastAsia"/>
                <w:kern w:val="0"/>
                <w:szCs w:val="21"/>
              </w:rPr>
              <w:t>本人正在积极求职（创业），且从未在其他院校就读期间享受过一次性求职创业补贴，现申请领取武汉地区毕业年度高校毕业生一次性求职创业补贴。本人承诺所提交的申请材料真实有效，因提供不实材料造成后果的，自愿承担相应的法律责任。</w:t>
            </w:r>
          </w:p>
          <w:p w:rsidR="004172D7" w:rsidRDefault="004172D7" w:rsidP="004172D7">
            <w:pPr>
              <w:widowControl/>
              <w:spacing w:line="300" w:lineRule="exact"/>
              <w:ind w:firstLineChars="200" w:firstLine="31680"/>
              <w:rPr>
                <w:rFonts w:ascii="宋体" w:cs="仿宋_GB2312"/>
                <w:kern w:val="0"/>
                <w:szCs w:val="21"/>
              </w:rPr>
            </w:pPr>
          </w:p>
          <w:p w:rsidR="004172D7" w:rsidRPr="00914ED5" w:rsidRDefault="004172D7" w:rsidP="004172D7">
            <w:pPr>
              <w:widowControl/>
              <w:spacing w:line="300" w:lineRule="exact"/>
              <w:ind w:firstLineChars="200" w:firstLine="31680"/>
              <w:rPr>
                <w:rFonts w:ascii="宋体" w:cs="仿宋_GB2312"/>
                <w:kern w:val="0"/>
                <w:szCs w:val="21"/>
              </w:rPr>
            </w:pPr>
          </w:p>
          <w:p w:rsidR="004172D7" w:rsidRPr="00483D58" w:rsidRDefault="004172D7" w:rsidP="004172D7">
            <w:pPr>
              <w:widowControl/>
              <w:spacing w:line="300" w:lineRule="exact"/>
              <w:ind w:firstLineChars="200" w:firstLine="31680"/>
              <w:jc w:val="right"/>
              <w:rPr>
                <w:rFonts w:ascii="宋体" w:cs="仿宋_GB2312"/>
                <w:kern w:val="0"/>
                <w:szCs w:val="21"/>
              </w:rPr>
            </w:pPr>
            <w:r w:rsidRPr="007C7203">
              <w:rPr>
                <w:rFonts w:cs="仿宋_GB2312" w:hint="eastAsia"/>
                <w:kern w:val="0"/>
                <w:szCs w:val="21"/>
              </w:rPr>
              <w:t>申请人签字（盖手印）：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年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月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日</w:t>
            </w:r>
          </w:p>
        </w:tc>
      </w:tr>
      <w:tr w:rsidR="004172D7" w:rsidRPr="00F710DE" w:rsidTr="001647A6">
        <w:trPr>
          <w:cantSplit/>
          <w:trHeight w:val="2381"/>
          <w:jc w:val="center"/>
        </w:trPr>
        <w:tc>
          <w:tcPr>
            <w:tcW w:w="783" w:type="dxa"/>
            <w:vAlign w:val="center"/>
          </w:tcPr>
          <w:p w:rsidR="004172D7" w:rsidRPr="00483D58" w:rsidRDefault="004172D7" w:rsidP="004172D7">
            <w:pPr>
              <w:widowControl/>
              <w:spacing w:line="240" w:lineRule="atLeast"/>
              <w:ind w:leftChars="35" w:left="31680"/>
              <w:jc w:val="left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院校初审意见</w:t>
            </w:r>
          </w:p>
        </w:tc>
        <w:tc>
          <w:tcPr>
            <w:tcW w:w="8856" w:type="dxa"/>
            <w:gridSpan w:val="47"/>
            <w:vAlign w:val="center"/>
          </w:tcPr>
          <w:p w:rsidR="004172D7" w:rsidRPr="00483D58" w:rsidRDefault="004172D7" w:rsidP="009F01C0">
            <w:pPr>
              <w:widowControl/>
              <w:spacing w:line="300" w:lineRule="exact"/>
              <w:ind w:firstLine="420"/>
              <w:rPr>
                <w:rFonts w:ascii="宋体" w:cs="仿宋_GB2312"/>
                <w:kern w:val="0"/>
                <w:szCs w:val="21"/>
              </w:rPr>
            </w:pPr>
            <w:r w:rsidRPr="00914ED5">
              <w:rPr>
                <w:rFonts w:ascii="宋体" w:hAnsi="宋体" w:cs="仿宋_GB2312" w:hint="eastAsia"/>
                <w:kern w:val="0"/>
                <w:szCs w:val="21"/>
              </w:rPr>
              <w:t>经初审，该申请人是我校在读应届毕业生，表内所填信息及提交的申报材料真实、完整、有效，符合一次性求职创业补贴申请条件，经公示无异议，同意申报。</w:t>
            </w:r>
          </w:p>
          <w:p w:rsidR="004172D7" w:rsidRDefault="004172D7" w:rsidP="009F01C0">
            <w:pPr>
              <w:widowControl/>
              <w:spacing w:line="300" w:lineRule="exact"/>
              <w:ind w:firstLine="420"/>
              <w:rPr>
                <w:rFonts w:ascii="宋体" w:cs="仿宋_GB2312"/>
                <w:kern w:val="0"/>
                <w:szCs w:val="21"/>
              </w:rPr>
            </w:pPr>
          </w:p>
          <w:p w:rsidR="004172D7" w:rsidRPr="00483D58" w:rsidRDefault="004172D7" w:rsidP="009F01C0">
            <w:pPr>
              <w:widowControl/>
              <w:spacing w:line="300" w:lineRule="exact"/>
              <w:ind w:firstLine="420"/>
              <w:rPr>
                <w:rFonts w:ascii="宋体" w:cs="仿宋_GB2312"/>
                <w:kern w:val="0"/>
                <w:szCs w:val="21"/>
              </w:rPr>
            </w:pPr>
          </w:p>
          <w:p w:rsidR="004172D7" w:rsidRPr="00483D58" w:rsidRDefault="004172D7" w:rsidP="009F01C0">
            <w:pPr>
              <w:widowControl/>
              <w:spacing w:line="300" w:lineRule="exact"/>
              <w:ind w:firstLine="420"/>
              <w:jc w:val="right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学校（盖章）：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年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月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日</w:t>
            </w:r>
          </w:p>
        </w:tc>
      </w:tr>
    </w:tbl>
    <w:p w:rsidR="004172D7" w:rsidRPr="005A4077" w:rsidRDefault="004172D7" w:rsidP="00917CBC">
      <w:pPr>
        <w:rPr>
          <w:szCs w:val="21"/>
        </w:rPr>
      </w:pPr>
      <w:r w:rsidRPr="005A4077">
        <w:rPr>
          <w:rFonts w:hint="eastAsia"/>
          <w:szCs w:val="21"/>
        </w:rPr>
        <w:t>备注：</w:t>
      </w:r>
      <w:r w:rsidRPr="00483D58">
        <w:rPr>
          <w:rFonts w:ascii="宋体" w:hAnsi="宋体" w:cs="仿宋_GB2312" w:hint="eastAsia"/>
          <w:kern w:val="0"/>
          <w:szCs w:val="21"/>
        </w:rPr>
        <w:t>申请对象类别</w:t>
      </w:r>
      <w:bookmarkStart w:id="0" w:name="_GoBack"/>
      <w:bookmarkEnd w:id="0"/>
      <w:r w:rsidRPr="005A4077">
        <w:rPr>
          <w:rFonts w:hint="eastAsia"/>
          <w:szCs w:val="21"/>
        </w:rPr>
        <w:t>请</w:t>
      </w:r>
      <w:r>
        <w:rPr>
          <w:rFonts w:hint="eastAsia"/>
          <w:szCs w:val="21"/>
        </w:rPr>
        <w:t>按本人情况</w:t>
      </w:r>
      <w:r w:rsidRPr="005A4077">
        <w:rPr>
          <w:rFonts w:hint="eastAsia"/>
          <w:szCs w:val="21"/>
        </w:rPr>
        <w:t>在“□”中打“√”。</w:t>
      </w:r>
    </w:p>
    <w:sectPr w:rsidR="004172D7" w:rsidRPr="005A4077" w:rsidSect="000B1EB0">
      <w:headerReference w:type="default" r:id="rId7"/>
      <w:type w:val="continuous"/>
      <w:pgSz w:w="11906" w:h="16838"/>
      <w:pgMar w:top="1304" w:right="1985" w:bottom="1077" w:left="1985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D7" w:rsidRDefault="004172D7" w:rsidP="006C6864">
      <w:r>
        <w:separator/>
      </w:r>
    </w:p>
  </w:endnote>
  <w:endnote w:type="continuationSeparator" w:id="0">
    <w:p w:rsidR="004172D7" w:rsidRDefault="004172D7" w:rsidP="006C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公文小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D7" w:rsidRDefault="004172D7" w:rsidP="006C6864">
      <w:r>
        <w:separator/>
      </w:r>
    </w:p>
  </w:footnote>
  <w:footnote w:type="continuationSeparator" w:id="0">
    <w:p w:rsidR="004172D7" w:rsidRDefault="004172D7" w:rsidP="006C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D7" w:rsidRDefault="004172D7" w:rsidP="000B1EB0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6495"/>
    <w:multiLevelType w:val="singleLevel"/>
    <w:tmpl w:val="565E6495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660E191"/>
    <w:multiLevelType w:val="singleLevel"/>
    <w:tmpl w:val="5660E191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660E3D7"/>
    <w:multiLevelType w:val="singleLevel"/>
    <w:tmpl w:val="5660E3D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A35D84"/>
    <w:rsid w:val="00024405"/>
    <w:rsid w:val="0005085F"/>
    <w:rsid w:val="00066D2A"/>
    <w:rsid w:val="00067193"/>
    <w:rsid w:val="00067C6B"/>
    <w:rsid w:val="00073485"/>
    <w:rsid w:val="00073974"/>
    <w:rsid w:val="000846B9"/>
    <w:rsid w:val="0008733F"/>
    <w:rsid w:val="0009184F"/>
    <w:rsid w:val="000927E1"/>
    <w:rsid w:val="000934CB"/>
    <w:rsid w:val="000B17FB"/>
    <w:rsid w:val="000B1EB0"/>
    <w:rsid w:val="000C03AA"/>
    <w:rsid w:val="000C7270"/>
    <w:rsid w:val="001117AC"/>
    <w:rsid w:val="001131A8"/>
    <w:rsid w:val="00113763"/>
    <w:rsid w:val="001459E4"/>
    <w:rsid w:val="00145B66"/>
    <w:rsid w:val="00164207"/>
    <w:rsid w:val="001647A6"/>
    <w:rsid w:val="001722FC"/>
    <w:rsid w:val="00172E20"/>
    <w:rsid w:val="00187A09"/>
    <w:rsid w:val="00193AF9"/>
    <w:rsid w:val="001B13DB"/>
    <w:rsid w:val="001B39C4"/>
    <w:rsid w:val="001F6604"/>
    <w:rsid w:val="00206274"/>
    <w:rsid w:val="00212740"/>
    <w:rsid w:val="00215B36"/>
    <w:rsid w:val="0022481C"/>
    <w:rsid w:val="00231D73"/>
    <w:rsid w:val="00232927"/>
    <w:rsid w:val="002518AE"/>
    <w:rsid w:val="002620D1"/>
    <w:rsid w:val="002703E8"/>
    <w:rsid w:val="00277FEA"/>
    <w:rsid w:val="00282CB3"/>
    <w:rsid w:val="002A189F"/>
    <w:rsid w:val="002B1CFE"/>
    <w:rsid w:val="002B7BE0"/>
    <w:rsid w:val="002D2887"/>
    <w:rsid w:val="002E76D0"/>
    <w:rsid w:val="00301DF0"/>
    <w:rsid w:val="00312A9B"/>
    <w:rsid w:val="0032010B"/>
    <w:rsid w:val="00321909"/>
    <w:rsid w:val="00324428"/>
    <w:rsid w:val="0034039A"/>
    <w:rsid w:val="00340DB4"/>
    <w:rsid w:val="00344BE9"/>
    <w:rsid w:val="00383FDA"/>
    <w:rsid w:val="00385F63"/>
    <w:rsid w:val="003A34CD"/>
    <w:rsid w:val="003B24FF"/>
    <w:rsid w:val="003B4948"/>
    <w:rsid w:val="003B7423"/>
    <w:rsid w:val="003C5704"/>
    <w:rsid w:val="003C7590"/>
    <w:rsid w:val="003F12F3"/>
    <w:rsid w:val="003F145D"/>
    <w:rsid w:val="00414C40"/>
    <w:rsid w:val="004159B4"/>
    <w:rsid w:val="004172D7"/>
    <w:rsid w:val="00452C2F"/>
    <w:rsid w:val="00457E01"/>
    <w:rsid w:val="00474825"/>
    <w:rsid w:val="0047702D"/>
    <w:rsid w:val="00483D58"/>
    <w:rsid w:val="00491987"/>
    <w:rsid w:val="00494B74"/>
    <w:rsid w:val="004A0FEA"/>
    <w:rsid w:val="004D405A"/>
    <w:rsid w:val="004E6E83"/>
    <w:rsid w:val="00503A5E"/>
    <w:rsid w:val="00521A43"/>
    <w:rsid w:val="00525630"/>
    <w:rsid w:val="00532EC0"/>
    <w:rsid w:val="00537229"/>
    <w:rsid w:val="00584F7F"/>
    <w:rsid w:val="00590239"/>
    <w:rsid w:val="005A4077"/>
    <w:rsid w:val="005D4F4B"/>
    <w:rsid w:val="005E1E14"/>
    <w:rsid w:val="00603B52"/>
    <w:rsid w:val="00603F32"/>
    <w:rsid w:val="00604420"/>
    <w:rsid w:val="00606C66"/>
    <w:rsid w:val="00611223"/>
    <w:rsid w:val="00611588"/>
    <w:rsid w:val="00614C2E"/>
    <w:rsid w:val="00615334"/>
    <w:rsid w:val="00630054"/>
    <w:rsid w:val="006319A0"/>
    <w:rsid w:val="006566B5"/>
    <w:rsid w:val="00661DFF"/>
    <w:rsid w:val="00673138"/>
    <w:rsid w:val="00681B70"/>
    <w:rsid w:val="006855E8"/>
    <w:rsid w:val="006B713A"/>
    <w:rsid w:val="006C6864"/>
    <w:rsid w:val="006D45B0"/>
    <w:rsid w:val="006E0828"/>
    <w:rsid w:val="006E0D24"/>
    <w:rsid w:val="006E16B4"/>
    <w:rsid w:val="006F182C"/>
    <w:rsid w:val="00700CD7"/>
    <w:rsid w:val="00701E5F"/>
    <w:rsid w:val="00703BE2"/>
    <w:rsid w:val="007052E1"/>
    <w:rsid w:val="007126D1"/>
    <w:rsid w:val="00732271"/>
    <w:rsid w:val="00745B1A"/>
    <w:rsid w:val="007518AE"/>
    <w:rsid w:val="007542AB"/>
    <w:rsid w:val="00754CFC"/>
    <w:rsid w:val="00761254"/>
    <w:rsid w:val="007712A9"/>
    <w:rsid w:val="007A0960"/>
    <w:rsid w:val="007A1D36"/>
    <w:rsid w:val="007B2B83"/>
    <w:rsid w:val="007B33C3"/>
    <w:rsid w:val="007B4715"/>
    <w:rsid w:val="007B473A"/>
    <w:rsid w:val="007B77F9"/>
    <w:rsid w:val="007C260D"/>
    <w:rsid w:val="007C7203"/>
    <w:rsid w:val="007D11CE"/>
    <w:rsid w:val="007D158D"/>
    <w:rsid w:val="007E28EC"/>
    <w:rsid w:val="0081048A"/>
    <w:rsid w:val="00824EEA"/>
    <w:rsid w:val="008271AD"/>
    <w:rsid w:val="00830A2C"/>
    <w:rsid w:val="00835BD1"/>
    <w:rsid w:val="00850E35"/>
    <w:rsid w:val="00851C33"/>
    <w:rsid w:val="00851CF8"/>
    <w:rsid w:val="008526F0"/>
    <w:rsid w:val="00853E48"/>
    <w:rsid w:val="0085648C"/>
    <w:rsid w:val="008700F4"/>
    <w:rsid w:val="008729AF"/>
    <w:rsid w:val="00873B3E"/>
    <w:rsid w:val="00880491"/>
    <w:rsid w:val="00882FED"/>
    <w:rsid w:val="008B12CF"/>
    <w:rsid w:val="008D1098"/>
    <w:rsid w:val="008D4A05"/>
    <w:rsid w:val="008E0619"/>
    <w:rsid w:val="008E5943"/>
    <w:rsid w:val="008F3BAB"/>
    <w:rsid w:val="00902AC6"/>
    <w:rsid w:val="00906078"/>
    <w:rsid w:val="00913BDF"/>
    <w:rsid w:val="00914ED5"/>
    <w:rsid w:val="00917CBC"/>
    <w:rsid w:val="00940432"/>
    <w:rsid w:val="00953F76"/>
    <w:rsid w:val="009732E2"/>
    <w:rsid w:val="00980898"/>
    <w:rsid w:val="00980C77"/>
    <w:rsid w:val="00982B45"/>
    <w:rsid w:val="0098498F"/>
    <w:rsid w:val="009B3139"/>
    <w:rsid w:val="009C0768"/>
    <w:rsid w:val="009D2A15"/>
    <w:rsid w:val="009D4D8A"/>
    <w:rsid w:val="009E4663"/>
    <w:rsid w:val="009F01C0"/>
    <w:rsid w:val="009F5F22"/>
    <w:rsid w:val="00A310E0"/>
    <w:rsid w:val="00A53B2A"/>
    <w:rsid w:val="00A71666"/>
    <w:rsid w:val="00A8215A"/>
    <w:rsid w:val="00AB4A2A"/>
    <w:rsid w:val="00AB5B19"/>
    <w:rsid w:val="00AC59D7"/>
    <w:rsid w:val="00AD2F53"/>
    <w:rsid w:val="00AD3BB7"/>
    <w:rsid w:val="00AD5956"/>
    <w:rsid w:val="00B077FF"/>
    <w:rsid w:val="00B11286"/>
    <w:rsid w:val="00B20030"/>
    <w:rsid w:val="00B27025"/>
    <w:rsid w:val="00B3579C"/>
    <w:rsid w:val="00B56E42"/>
    <w:rsid w:val="00B719C7"/>
    <w:rsid w:val="00BA48C1"/>
    <w:rsid w:val="00BA61C3"/>
    <w:rsid w:val="00BB17B0"/>
    <w:rsid w:val="00BB5605"/>
    <w:rsid w:val="00BB77A6"/>
    <w:rsid w:val="00BD2191"/>
    <w:rsid w:val="00BD3926"/>
    <w:rsid w:val="00BE1F04"/>
    <w:rsid w:val="00BE4DCE"/>
    <w:rsid w:val="00BF3054"/>
    <w:rsid w:val="00BF4510"/>
    <w:rsid w:val="00C023AE"/>
    <w:rsid w:val="00C22F37"/>
    <w:rsid w:val="00C2504A"/>
    <w:rsid w:val="00C31086"/>
    <w:rsid w:val="00C525CF"/>
    <w:rsid w:val="00C570F5"/>
    <w:rsid w:val="00CA5C62"/>
    <w:rsid w:val="00CA5F57"/>
    <w:rsid w:val="00CC336A"/>
    <w:rsid w:val="00CE28CF"/>
    <w:rsid w:val="00CE67DF"/>
    <w:rsid w:val="00CF533A"/>
    <w:rsid w:val="00D04C92"/>
    <w:rsid w:val="00D42BC9"/>
    <w:rsid w:val="00D42FA7"/>
    <w:rsid w:val="00D45CD4"/>
    <w:rsid w:val="00D562C3"/>
    <w:rsid w:val="00D56EF9"/>
    <w:rsid w:val="00D648A7"/>
    <w:rsid w:val="00D8068A"/>
    <w:rsid w:val="00D94BD1"/>
    <w:rsid w:val="00DA1FC2"/>
    <w:rsid w:val="00DD3367"/>
    <w:rsid w:val="00DD4823"/>
    <w:rsid w:val="00DD5884"/>
    <w:rsid w:val="00DD7F9A"/>
    <w:rsid w:val="00DE1C51"/>
    <w:rsid w:val="00DE2B7B"/>
    <w:rsid w:val="00DE4ADA"/>
    <w:rsid w:val="00DE7863"/>
    <w:rsid w:val="00DF610B"/>
    <w:rsid w:val="00E442F2"/>
    <w:rsid w:val="00E44A94"/>
    <w:rsid w:val="00E67175"/>
    <w:rsid w:val="00E7377E"/>
    <w:rsid w:val="00E77170"/>
    <w:rsid w:val="00E77805"/>
    <w:rsid w:val="00EA4191"/>
    <w:rsid w:val="00EB435F"/>
    <w:rsid w:val="00EB65E3"/>
    <w:rsid w:val="00EC57E1"/>
    <w:rsid w:val="00ED0BA3"/>
    <w:rsid w:val="00EE0DAE"/>
    <w:rsid w:val="00EE666C"/>
    <w:rsid w:val="00EF0806"/>
    <w:rsid w:val="00EF0E6B"/>
    <w:rsid w:val="00F03478"/>
    <w:rsid w:val="00F2284C"/>
    <w:rsid w:val="00F42CCB"/>
    <w:rsid w:val="00F52A2D"/>
    <w:rsid w:val="00F63A50"/>
    <w:rsid w:val="00F6562C"/>
    <w:rsid w:val="00F710DE"/>
    <w:rsid w:val="00F72895"/>
    <w:rsid w:val="00F7298B"/>
    <w:rsid w:val="00F7780D"/>
    <w:rsid w:val="00F812C4"/>
    <w:rsid w:val="00F84ECD"/>
    <w:rsid w:val="00F96438"/>
    <w:rsid w:val="00FB4394"/>
    <w:rsid w:val="00FD0FF0"/>
    <w:rsid w:val="00FE174E"/>
    <w:rsid w:val="00FF169B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189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189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48C1"/>
    <w:rPr>
      <w:rFonts w:cs="Times New Roman"/>
      <w:sz w:val="18"/>
    </w:rPr>
  </w:style>
  <w:style w:type="character" w:styleId="PageNumber">
    <w:name w:val="page number"/>
    <w:basedOn w:val="DefaultParagraphFont"/>
    <w:uiPriority w:val="99"/>
    <w:rsid w:val="002A189F"/>
    <w:rPr>
      <w:rFonts w:eastAsia="宋体" w:cs="Times New Roman"/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187A09"/>
    <w:pPr>
      <w:shd w:val="clear" w:color="auto" w:fill="000080"/>
    </w:pPr>
    <w:rPr>
      <w:kern w:val="0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A48C1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754CFC"/>
    <w:rPr>
      <w:rFonts w:cs="Times New Roman"/>
      <w:b/>
    </w:rPr>
  </w:style>
  <w:style w:type="character" w:styleId="Hyperlink">
    <w:name w:val="Hyperlink"/>
    <w:basedOn w:val="DefaultParagraphFont"/>
    <w:uiPriority w:val="99"/>
    <w:rsid w:val="00754CF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4CFC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312A9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15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C6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6864"/>
    <w:rPr>
      <w:rFonts w:cs="Times New Roman"/>
      <w:kern w:val="2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5372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229"/>
    <w:rPr>
      <w:rFonts w:cs="Times New Roman"/>
      <w:kern w:val="2"/>
      <w:sz w:val="18"/>
    </w:rPr>
  </w:style>
  <w:style w:type="character" w:styleId="CommentReference">
    <w:name w:val="annotation reference"/>
    <w:basedOn w:val="DefaultParagraphFont"/>
    <w:uiPriority w:val="99"/>
    <w:semiHidden/>
    <w:rsid w:val="00B11286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B1128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1286"/>
    <w:rPr>
      <w:rFonts w:cs="Times New Roman"/>
      <w:kern w:val="2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1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128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武汉地区 2020届应届高校毕业生一次性</dc:title>
  <dc:subject/>
  <dc:creator>Administrator</dc:creator>
  <cp:keywords/>
  <dc:description/>
  <cp:lastModifiedBy>X</cp:lastModifiedBy>
  <cp:revision>3</cp:revision>
  <cp:lastPrinted>2019-05-16T03:08:00Z</cp:lastPrinted>
  <dcterms:created xsi:type="dcterms:W3CDTF">2020-08-31T07:44:00Z</dcterms:created>
  <dcterms:modified xsi:type="dcterms:W3CDTF">2020-09-01T02:23:00Z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